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28" w:rsidRPr="00993269" w:rsidRDefault="00012C28" w:rsidP="0099326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通过一致性评价药品</w:t>
      </w:r>
      <w:r w:rsidRPr="00993269">
        <w:rPr>
          <w:rFonts w:hint="eastAsia"/>
          <w:b/>
          <w:sz w:val="36"/>
          <w:szCs w:val="36"/>
        </w:rPr>
        <w:t>填报五省最低价操作方法</w:t>
      </w:r>
    </w:p>
    <w:p w:rsidR="00012C28" w:rsidRDefault="00012C28"/>
    <w:p w:rsidR="00012C28" w:rsidRDefault="00012C28">
      <w:r>
        <w:rPr>
          <w:rFonts w:hint="eastAsia"/>
        </w:rPr>
        <w:t>一、登录药品申报系统，进入本企业产品，在“审核未通过”页面下，找到相应的产品。</w:t>
      </w:r>
    </w:p>
    <w:p w:rsidR="00012C28" w:rsidRDefault="00012C28">
      <w:r w:rsidRPr="00FC580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6" o:spid="_x0000_i1025" type="#_x0000_t75" style="width:406.5pt;height:94.5pt;visibility:visible">
            <v:imagedata r:id="rId4" o:title=""/>
          </v:shape>
        </w:pict>
      </w:r>
    </w:p>
    <w:p w:rsidR="00012C28" w:rsidRDefault="00012C28"/>
    <w:p w:rsidR="00012C28" w:rsidRDefault="00012C28">
      <w:r>
        <w:rPr>
          <w:rFonts w:hint="eastAsia"/>
        </w:rPr>
        <w:t>二、点击</w:t>
      </w:r>
      <w:r w:rsidRPr="00ED085E">
        <w:rPr>
          <w:rFonts w:ascii="宋体" w:hAnsi="宋体" w:hint="eastAsia"/>
        </w:rPr>
        <w:t>【</w:t>
      </w:r>
      <w:r>
        <w:rPr>
          <w:rFonts w:hint="eastAsia"/>
        </w:rPr>
        <w:t>修改商品信息</w:t>
      </w:r>
      <w:r w:rsidRPr="00ED085E">
        <w:rPr>
          <w:rFonts w:ascii="宋体" w:hAnsi="宋体" w:hint="eastAsia"/>
        </w:rPr>
        <w:t>】</w:t>
      </w:r>
      <w:r>
        <w:rPr>
          <w:rFonts w:hint="eastAsia"/>
        </w:rPr>
        <w:t>，进入产品信息维护界面：</w:t>
      </w:r>
    </w:p>
    <w:p w:rsidR="00012C28" w:rsidRDefault="00012C28">
      <w:r w:rsidRPr="00FC5804">
        <w:rPr>
          <w:noProof/>
        </w:rPr>
        <w:pict>
          <v:shape id="图片 7" o:spid="_x0000_i1026" type="#_x0000_t75" style="width:405.75pt;height:148.5pt;visibility:visible">
            <v:imagedata r:id="rId5" o:title=""/>
          </v:shape>
        </w:pict>
      </w:r>
    </w:p>
    <w:p w:rsidR="00012C28" w:rsidRDefault="00012C28"/>
    <w:p w:rsidR="00012C28" w:rsidRDefault="00012C28">
      <w:r>
        <w:rPr>
          <w:rFonts w:hint="eastAsia"/>
        </w:rPr>
        <w:t>三、将“是否已通过一致性评价”选项打勾，五省最低价输入栏将自动显示，选择省份，填写价格。</w:t>
      </w:r>
    </w:p>
    <w:p w:rsidR="00012C28" w:rsidRDefault="00012C28">
      <w:r w:rsidRPr="00FC5804">
        <w:rPr>
          <w:noProof/>
        </w:rPr>
        <w:pict>
          <v:shape id="图片 10" o:spid="_x0000_i1027" type="#_x0000_t75" style="width:407.25pt;height:130.5pt;visibility:visible">
            <v:imagedata r:id="rId6" o:title=""/>
          </v:shape>
        </w:pict>
      </w:r>
    </w:p>
    <w:p w:rsidR="00012C28" w:rsidRDefault="00012C28"/>
    <w:p w:rsidR="00012C28" w:rsidRDefault="00012C28">
      <w:r>
        <w:rPr>
          <w:rFonts w:hint="eastAsia"/>
        </w:rPr>
        <w:t>四、省份和价格填好后，点击</w:t>
      </w:r>
      <w:r w:rsidRPr="00ED085E">
        <w:rPr>
          <w:rFonts w:ascii="宋体" w:hAnsi="宋体" w:hint="eastAsia"/>
        </w:rPr>
        <w:t>【</w:t>
      </w:r>
      <w:r>
        <w:rPr>
          <w:rFonts w:hint="eastAsia"/>
        </w:rPr>
        <w:t>保存并提交</w:t>
      </w:r>
      <w:r w:rsidRPr="00ED085E">
        <w:rPr>
          <w:rFonts w:ascii="宋体" w:hAnsi="宋体" w:hint="eastAsia"/>
        </w:rPr>
        <w:t>】</w:t>
      </w:r>
      <w:r>
        <w:rPr>
          <w:rFonts w:hint="eastAsia"/>
        </w:rPr>
        <w:t>。</w:t>
      </w:r>
    </w:p>
    <w:p w:rsidR="00012C28" w:rsidRDefault="00012C28">
      <w:r w:rsidRPr="00FC5804">
        <w:rPr>
          <w:noProof/>
        </w:rPr>
        <w:pict>
          <v:shape id="图片 13" o:spid="_x0000_i1028" type="#_x0000_t75" style="width:285pt;height:75.75pt;visibility:visible">
            <v:imagedata r:id="rId7" o:title=""/>
          </v:shape>
        </w:pict>
      </w:r>
    </w:p>
    <w:sectPr w:rsidR="00012C28" w:rsidSect="00561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3B2"/>
    <w:rsid w:val="00012C28"/>
    <w:rsid w:val="001E03B2"/>
    <w:rsid w:val="002C2CFF"/>
    <w:rsid w:val="004C6B7E"/>
    <w:rsid w:val="0056166E"/>
    <w:rsid w:val="0075299E"/>
    <w:rsid w:val="007C411F"/>
    <w:rsid w:val="00886600"/>
    <w:rsid w:val="008B51F3"/>
    <w:rsid w:val="00993269"/>
    <w:rsid w:val="00ED085E"/>
    <w:rsid w:val="00FC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66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03B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03B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</Words>
  <Characters>141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通过一致性评价药品填报五省最低价操作方法</dc:title>
  <dc:subject/>
  <dc:creator>admin</dc:creator>
  <cp:keywords/>
  <dc:description/>
  <cp:lastModifiedBy>windows7</cp:lastModifiedBy>
  <cp:revision>2</cp:revision>
  <dcterms:created xsi:type="dcterms:W3CDTF">2019-02-19T03:22:00Z</dcterms:created>
  <dcterms:modified xsi:type="dcterms:W3CDTF">2019-02-19T03:22:00Z</dcterms:modified>
</cp:coreProperties>
</file>